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C6" w:rsidRDefault="006500E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0;margin-top:97.15pt;width:575.45pt;height:422.35pt;z-index:251657728;mso-position-horizontal:center;mso-position-horizontal-relative:page;mso-position-vertical-relative:page" filled="f" stroked="f">
            <v:textbox style="mso-next-textbox:#_x0000_s1046">
              <w:txbxContent>
                <w:p w:rsidR="00D25F8C" w:rsidRPr="00AD1B9E" w:rsidRDefault="00D25F8C" w:rsidP="00D25F8C">
                  <w:pPr>
                    <w:widowControl w:val="0"/>
                    <w:ind w:left="360" w:right="360"/>
                    <w:rPr>
                      <w:rFonts w:ascii="Lucida Calligraphy" w:hAnsi="Lucida Calligraphy"/>
                      <w:i/>
                      <w:iCs/>
                      <w:sz w:val="22"/>
                      <w:szCs w:val="22"/>
                    </w:rPr>
                  </w:pPr>
                  <w:r w:rsidRPr="00AD1B9E">
                    <w:rPr>
                      <w:rFonts w:ascii="Lucida Calligraphy" w:hAnsi="Lucida Calligraphy"/>
                      <w:i/>
                      <w:iCs/>
                      <w:sz w:val="20"/>
                      <w:szCs w:val="22"/>
                    </w:rPr>
                    <w:t>“</w:t>
                  </w:r>
                  <w:r w:rsidRPr="00AD1B9E">
                    <w:rPr>
                      <w:rFonts w:ascii="Lucida Calligraphy" w:hAnsi="Lucida Calligraphy"/>
                      <w:i/>
                      <w:iCs/>
                      <w:sz w:val="22"/>
                      <w:szCs w:val="22"/>
                    </w:rPr>
                    <w:t>Do not let the world squeeze you into its mold….Let God remold you from within….then you will know God’s good and perfect will.”</w:t>
                  </w:r>
                </w:p>
                <w:p w:rsidR="00D25F8C" w:rsidRPr="002725DF" w:rsidRDefault="00D25F8C" w:rsidP="00D25F8C">
                  <w:pPr>
                    <w:pStyle w:val="Heading1"/>
                    <w:keepNext/>
                    <w:rPr>
                      <w:rFonts w:ascii="Times New Roman" w:hAnsi="Times New Roman"/>
                      <w:i/>
                      <w:iCs/>
                      <w:sz w:val="22"/>
                      <w:szCs w:val="20"/>
                      <w:lang w:eastAsia="zh-CN"/>
                    </w:rPr>
                  </w:pPr>
                  <w:r w:rsidRPr="002725DF">
                    <w:rPr>
                      <w:rFonts w:ascii="Times New Roman" w:hAnsi="Times New Roman"/>
                      <w:sz w:val="22"/>
                      <w:szCs w:val="20"/>
                      <w:lang w:eastAsia="zh-CN"/>
                    </w:rPr>
                    <w:t>Romans 12: 1-2</w:t>
                  </w:r>
                </w:p>
                <w:p w:rsidR="00D25F8C" w:rsidRDefault="00D25F8C" w:rsidP="00D25F8C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  <w:p w:rsidR="00D25F8C" w:rsidRDefault="00D25F8C" w:rsidP="00D25F8C">
                  <w:pPr>
                    <w:pStyle w:val="Heading2"/>
                    <w:keepNext/>
                    <w:rPr>
                      <w:rFonts w:ascii="Times New Roman" w:hAnsi="Times New Roman"/>
                      <w:b/>
                      <w:bCs/>
                      <w:sz w:val="52"/>
                      <w:szCs w:val="5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52"/>
                      <w:szCs w:val="52"/>
                    </w:rPr>
                    <w:t>This Certificate is Awarded</w:t>
                  </w:r>
                </w:p>
                <w:p w:rsidR="00D25F8C" w:rsidRDefault="00D25F8C" w:rsidP="00D25F8C">
                  <w:pPr>
                    <w:rPr>
                      <w:rFonts w:ascii="Calisto MT" w:hAnsi="Calisto MT"/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</w:rPr>
                    <w:t> </w:t>
                  </w:r>
                  <w:r>
                    <w:rPr>
                      <w:rFonts w:ascii="Calisto MT" w:hAnsi="Calisto MT"/>
                      <w:b/>
                      <w:bCs/>
                      <w:szCs w:val="24"/>
                    </w:rPr>
                    <w:t>To</w:t>
                  </w:r>
                </w:p>
                <w:p w:rsidR="002725DF" w:rsidRDefault="002725DF" w:rsidP="00D25F8C">
                  <w:pPr>
                    <w:rPr>
                      <w:rFonts w:ascii="Calisto MT" w:hAnsi="Calisto MT"/>
                      <w:b/>
                      <w:bCs/>
                      <w:szCs w:val="24"/>
                    </w:rPr>
                  </w:pPr>
                </w:p>
                <w:p w:rsidR="002725DF" w:rsidRDefault="002725DF" w:rsidP="00D25F8C">
                  <w:pPr>
                    <w:rPr>
                      <w:rFonts w:ascii="Calisto MT" w:hAnsi="Calisto MT"/>
                      <w:b/>
                      <w:bCs/>
                      <w:szCs w:val="24"/>
                    </w:rPr>
                  </w:pPr>
                </w:p>
                <w:p w:rsidR="002725DF" w:rsidRDefault="002725DF" w:rsidP="00D25F8C">
                  <w:pPr>
                    <w:pStyle w:val="Heading3"/>
                    <w:keepNext/>
                    <w:rPr>
                      <w:rFonts w:ascii="Calisto MT" w:hAnsi="Calisto MT"/>
                      <w:sz w:val="22"/>
                      <w:szCs w:val="28"/>
                      <w:lang w:eastAsia="zh-CN"/>
                    </w:rPr>
                  </w:pPr>
                  <w:r>
                    <w:rPr>
                      <w:rFonts w:ascii="Calisto MT" w:hAnsi="Calisto MT"/>
                      <w:sz w:val="22"/>
                      <w:szCs w:val="28"/>
                      <w:lang w:eastAsia="zh-CN"/>
                    </w:rPr>
                    <w:t>____________________________________________________</w:t>
                  </w:r>
                </w:p>
                <w:p w:rsidR="00D25F8C" w:rsidRPr="00D25F8C" w:rsidRDefault="00D25F8C" w:rsidP="00D25F8C">
                  <w:pPr>
                    <w:pStyle w:val="Heading3"/>
                    <w:keepNext/>
                    <w:rPr>
                      <w:rFonts w:ascii="Calisto MT" w:hAnsi="Calisto MT" w:cs="Arial"/>
                      <w:b/>
                      <w:bCs/>
                      <w:sz w:val="22"/>
                      <w:szCs w:val="28"/>
                      <w:lang w:eastAsia="zh-CN"/>
                    </w:rPr>
                  </w:pPr>
                  <w:r w:rsidRPr="00D25F8C">
                    <w:rPr>
                      <w:rFonts w:ascii="Calisto MT" w:hAnsi="Calisto MT"/>
                      <w:sz w:val="22"/>
                      <w:szCs w:val="28"/>
                      <w:lang w:eastAsia="zh-CN"/>
                    </w:rPr>
                    <w:t xml:space="preserve">On completion of </w:t>
                  </w:r>
                </w:p>
                <w:p w:rsidR="00D25F8C" w:rsidRPr="00C64923" w:rsidRDefault="00D25F8C" w:rsidP="00D25F8C">
                  <w:pPr>
                    <w:pStyle w:val="Subtitle"/>
                    <w:rPr>
                      <w:rStyle w:val="Strong"/>
                      <w:color w:val="F60000"/>
                      <w:sz w:val="36"/>
                      <w:szCs w:val="36"/>
                    </w:rPr>
                  </w:pPr>
                  <w:r w:rsidRPr="00C64923">
                    <w:rPr>
                      <w:rStyle w:val="Strong"/>
                      <w:color w:val="F60000"/>
                      <w:sz w:val="36"/>
                      <w:szCs w:val="36"/>
                    </w:rPr>
                    <w:t>The Alpha Course</w:t>
                  </w:r>
                </w:p>
                <w:p w:rsidR="00D25F8C" w:rsidRDefault="00AD1B9E" w:rsidP="00D25F8C">
                  <w:pPr>
                    <w:rPr>
                      <w:rFonts w:ascii="Times New Roman" w:hAnsi="Times New Roman"/>
                      <w:color w:val="000000"/>
                      <w:sz w:val="20"/>
                      <w:lang w:eastAsia="zh-CN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0"/>
                    </w:rPr>
                    <w:drawing>
                      <wp:inline distT="0" distB="0" distL="0" distR="0">
                        <wp:extent cx="1082040" cy="1082040"/>
                        <wp:effectExtent l="0" t="0" r="0" b="0"/>
                        <wp:docPr id="2" name="Picture 1" descr="alpha-logo-set-4carto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lpha-logo-set-4cartoon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2040" cy="1082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5F8C" w:rsidRDefault="00D25F8C" w:rsidP="00D25F8C">
                  <w:pPr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 </w:t>
                  </w:r>
                </w:p>
                <w:p w:rsidR="00D25F8C" w:rsidRDefault="00D25F8C" w:rsidP="00D25F8C">
                  <w:pPr>
                    <w:widowControl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A PRACTICAL INTRODUCTION TO THE CHRISTIAN FAITH</w:t>
                  </w:r>
                </w:p>
                <w:p w:rsidR="002725DF" w:rsidRDefault="002725DF" w:rsidP="00D25F8C">
                  <w:pPr>
                    <w:widowControl w:val="0"/>
                    <w:rPr>
                      <w:szCs w:val="24"/>
                    </w:rPr>
                  </w:pPr>
                </w:p>
                <w:p w:rsidR="00D25F8C" w:rsidRDefault="00D25F8C" w:rsidP="00D25F8C">
                  <w:pPr>
                    <w:rPr>
                      <w:sz w:val="20"/>
                    </w:rPr>
                  </w:pPr>
                  <w:r>
                    <w:t> </w:t>
                  </w:r>
                </w:p>
                <w:p w:rsidR="00D25F8C" w:rsidRDefault="00D25F8C" w:rsidP="00D25F8C">
                  <w:pPr>
                    <w:widowControl w:val="0"/>
                  </w:pPr>
                  <w:r>
                    <w:t xml:space="preserve">              _____</w:t>
                  </w:r>
                  <w:r w:rsidR="002725DF">
                    <w:t xml:space="preserve">______________________   </w:t>
                  </w:r>
                  <w:r w:rsidR="002725DF">
                    <w:tab/>
                    <w:t xml:space="preserve">     Date ____________</w:t>
                  </w:r>
                  <w:r>
                    <w:tab/>
                    <w:t xml:space="preserve">     _____________________________</w:t>
                  </w:r>
                </w:p>
                <w:p w:rsidR="00D25F8C" w:rsidRDefault="00D25F8C" w:rsidP="00D25F8C">
                  <w:pPr>
                    <w:widowControl w:val="0"/>
                  </w:pPr>
                  <w:r>
                    <w:t>Team Leader                                                                          Group Leader</w:t>
                  </w:r>
                </w:p>
                <w:p w:rsidR="00880CC6" w:rsidRPr="00D25F8C" w:rsidRDefault="00880CC6" w:rsidP="00D25F8C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1" type="#_x0000_t202" style="position:absolute;left:0;text-align:left;margin-left:134.35pt;margin-top:118.95pt;width:524.4pt;height:37.75pt;z-index:251655680;mso-position-horizontal-relative:page;mso-position-vertical-relative:page" stroked="f">
            <v:fill opacity="0"/>
            <v:textbox style="mso-next-textbox:#_x0000_s1041;mso-fit-shape-to-text:t">
              <w:txbxContent>
                <w:p w:rsidR="00880CC6" w:rsidRPr="00D25F8C" w:rsidRDefault="00880CC6" w:rsidP="00D25F8C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left:0;text-align:left;margin-left:0;margin-top:0;width:725.25pt;height:538.05pt;z-index:-251662848;mso-position-horizontal:center;mso-position-horizontal-relative:page;mso-position-vertical:center;mso-position-vertical-relative:page" o:allowincell="f" filled="f" stroked="f">
            <v:textbox style="mso-next-textbox:#_x0000_s1042;mso-fit-shape-to-text:t" inset="0,0,0,0">
              <w:txbxContent>
                <w:p w:rsidR="00880CC6" w:rsidRDefault="0047220D">
                  <w:r>
                    <w:rPr>
                      <w:noProof/>
                    </w:rPr>
                    <w:drawing>
                      <wp:inline distT="0" distB="0" distL="0" distR="0">
                        <wp:extent cx="9055735" cy="6828790"/>
                        <wp:effectExtent l="19050" t="0" r="0" b="0"/>
                        <wp:docPr id="1" name="Picture 1" descr="highschool_border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ighschool_border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55735" cy="6828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880CC6" w:rsidSect="00880CC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defaultTabStop w:val="720"/>
  <w:characterSpacingControl w:val="doNotCompress"/>
  <w:compat/>
  <w:rsids>
    <w:rsidRoot w:val="00D25F8C"/>
    <w:rsid w:val="00046412"/>
    <w:rsid w:val="00046952"/>
    <w:rsid w:val="00061AF4"/>
    <w:rsid w:val="000D0DFA"/>
    <w:rsid w:val="002725DF"/>
    <w:rsid w:val="002A7F10"/>
    <w:rsid w:val="00384147"/>
    <w:rsid w:val="0047220D"/>
    <w:rsid w:val="006408BA"/>
    <w:rsid w:val="006500E4"/>
    <w:rsid w:val="007261A6"/>
    <w:rsid w:val="007846C0"/>
    <w:rsid w:val="0085235A"/>
    <w:rsid w:val="00880CC6"/>
    <w:rsid w:val="00936DF5"/>
    <w:rsid w:val="00AA39D2"/>
    <w:rsid w:val="00AD1B9E"/>
    <w:rsid w:val="00B47A28"/>
    <w:rsid w:val="00B837B4"/>
    <w:rsid w:val="00C64923"/>
    <w:rsid w:val="00CF3492"/>
    <w:rsid w:val="00D25F8C"/>
    <w:rsid w:val="00D96C57"/>
    <w:rsid w:val="00DA751C"/>
    <w:rsid w:val="00EE35A9"/>
    <w:rsid w:val="00FC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link w:val="Heading3Char"/>
    <w:uiPriority w:val="9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paragraph" w:styleId="Heading4">
    <w:name w:val="heading 4"/>
    <w:link w:val="Heading4Char"/>
    <w:uiPriority w:val="9"/>
    <w:qFormat/>
    <w:rsid w:val="00D25F8C"/>
    <w:pPr>
      <w:spacing w:after="160" w:line="271" w:lineRule="auto"/>
      <w:jc w:val="center"/>
      <w:outlineLvl w:val="3"/>
    </w:pPr>
    <w:rPr>
      <w:rFonts w:ascii="Century Schoolbook" w:hAnsi="Century Schoolbook"/>
      <w:color w:val="000066"/>
      <w:spacing w:val="100"/>
      <w:kern w:val="28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D25F8C"/>
    <w:rPr>
      <w:rFonts w:ascii="Century Schoolbook" w:hAnsi="Century Schoolbook"/>
      <w:color w:val="000066"/>
      <w:spacing w:val="100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D25F8C"/>
    <w:rPr>
      <w:rFonts w:asciiTheme="majorHAnsi" w:hAnsiTheme="majorHAnsi"/>
      <w:caps/>
      <w:color w:val="988600" w:themeColor="accent2" w:themeShade="BF"/>
      <w:sz w:val="5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25F8C"/>
    <w:rPr>
      <w:rFonts w:asciiTheme="majorHAnsi" w:hAnsiTheme="majorHAnsi"/>
      <w:color w:val="2A363D" w:themeColor="background2" w:themeShade="40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D25F8C"/>
    <w:rPr>
      <w:rFonts w:ascii="Garamond" w:hAnsi="Garamond"/>
      <w:caps/>
      <w:color w:val="333333"/>
      <w:sz w:val="72"/>
      <w:szCs w:val="72"/>
    </w:rPr>
  </w:style>
  <w:style w:type="character" w:styleId="Emphasis">
    <w:name w:val="Emphasis"/>
    <w:basedOn w:val="DefaultParagraphFont"/>
    <w:qFormat/>
    <w:rsid w:val="00D25F8C"/>
    <w:rPr>
      <w:i/>
      <w:iCs/>
    </w:rPr>
  </w:style>
  <w:style w:type="character" w:styleId="Strong">
    <w:name w:val="Strong"/>
    <w:basedOn w:val="DefaultParagraphFont"/>
    <w:qFormat/>
    <w:rsid w:val="00D25F8C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D25F8C"/>
    <w:pPr>
      <w:numPr>
        <w:ilvl w:val="1"/>
      </w:numPr>
    </w:pPr>
    <w:rPr>
      <w:rFonts w:asciiTheme="majorHAnsi" w:eastAsiaTheme="majorEastAsia" w:hAnsiTheme="majorHAnsi" w:cstheme="majorBidi"/>
      <w:i/>
      <w:iCs/>
      <w:color w:val="D16349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D25F8C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ronna\AppData\Roaming\Microsoft\Templates\AdminProCert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Props1.xml><?xml version="1.0" encoding="utf-8"?>
<ds:datastoreItem xmlns:ds="http://schemas.openxmlformats.org/officeDocument/2006/customXml" ds:itemID="{444B55C0-161F-4203-B65B-BB9370AF21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B107C-2062-4A7B-8C27-C34F2C110B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B64046-73CE-480B-8365-A4921444D8AB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AdminProCert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louronna</dc:creator>
  <cp:lastModifiedBy>Lou Ronna Richardson</cp:lastModifiedBy>
  <cp:revision>2</cp:revision>
  <cp:lastPrinted>2007-02-06T19:38:00Z</cp:lastPrinted>
  <dcterms:created xsi:type="dcterms:W3CDTF">2016-11-02T18:11:00Z</dcterms:created>
  <dcterms:modified xsi:type="dcterms:W3CDTF">2016-11-02T18:11:00Z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TC102477179990</vt:lpwstr>
  </property>
</Properties>
</file>